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9B" w:rsidRDefault="00B4449B" w:rsidP="00852FF9">
      <w:pPr>
        <w:ind w:right="-1440" w:hanging="426"/>
      </w:pPr>
      <w:r>
        <w:rPr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8pt;margin-top:450pt;width:486pt;height:324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" filled="f" stroked="f">
            <v:textbox style="mso-next-textbox:#Text Box 4">
              <w:txbxContent>
                <w:p w:rsidR="00B4449B" w:rsidRPr="009A1D05" w:rsidRDefault="00B4449B" w:rsidP="009A1D0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52"/>
                      <w:szCs w:val="52"/>
                    </w:rPr>
                    <w:t>Saturday 19</w:t>
                  </w:r>
                  <w:r w:rsidRPr="00E71EC9">
                    <w:rPr>
                      <w:rFonts w:ascii="Arial" w:hAnsi="Arial" w:cs="Arial"/>
                      <w:b/>
                      <w:bCs/>
                      <w:color w:val="000000"/>
                      <w:sz w:val="52"/>
                      <w:szCs w:val="5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52"/>
                      <w:szCs w:val="52"/>
                    </w:rPr>
                    <w:t xml:space="preserve"> September</w:t>
                  </w:r>
                  <w:r w:rsidRPr="009A1D05">
                    <w:rPr>
                      <w:rFonts w:ascii="Arial" w:hAnsi="Arial" w:cs="Arial"/>
                      <w:b/>
                      <w:bCs/>
                      <w:color w:val="000000"/>
                      <w:sz w:val="52"/>
                      <w:szCs w:val="52"/>
                    </w:rPr>
                    <w:t xml:space="preserve"> 2015</w:t>
                  </w:r>
                </w:p>
                <w:p w:rsidR="00B4449B" w:rsidRPr="009A1D05" w:rsidRDefault="00B4449B" w:rsidP="009A1D0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52"/>
                      <w:szCs w:val="52"/>
                    </w:rPr>
                    <w:t>Saturday 14th November</w:t>
                  </w:r>
                  <w:r w:rsidRPr="009A1D05">
                    <w:rPr>
                      <w:rFonts w:ascii="Arial" w:hAnsi="Arial" w:cs="Arial"/>
                      <w:b/>
                      <w:bCs/>
                      <w:color w:val="000000"/>
                      <w:sz w:val="52"/>
                      <w:szCs w:val="52"/>
                    </w:rPr>
                    <w:t xml:space="preserve"> 2015</w:t>
                  </w:r>
                </w:p>
                <w:p w:rsidR="00B4449B" w:rsidRPr="009A1D05" w:rsidRDefault="00B4449B" w:rsidP="009A1D05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 w:rsidRPr="009A1D05">
                    <w:rPr>
                      <w:rFonts w:ascii="Arial" w:hAnsi="Arial" w:cs="Arial"/>
                      <w:b/>
                      <w:sz w:val="52"/>
                      <w:szCs w:val="52"/>
                    </w:rPr>
                    <w:t>10am – 12.00</w:t>
                  </w:r>
                </w:p>
                <w:p w:rsidR="00B4449B" w:rsidRPr="009C3401" w:rsidRDefault="00B4449B" w:rsidP="009A1D05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  <w:r w:rsidRPr="009C3401">
                    <w:rPr>
                      <w:rFonts w:ascii="Arial" w:hAnsi="Arial" w:cs="Arial"/>
                      <w:b/>
                      <w:sz w:val="24"/>
                      <w:szCs w:val="32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24"/>
                      <w:szCs w:val="32"/>
                    </w:rPr>
                    <w:t>0am entry for NCT members, 10.15am to all</w:t>
                  </w:r>
                </w:p>
                <w:p w:rsidR="00B4449B" w:rsidRPr="009C3401" w:rsidRDefault="00B4449B" w:rsidP="009A1D05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  <w:r w:rsidRPr="009C3401">
                    <w:rPr>
                      <w:rFonts w:ascii="Arial" w:hAnsi="Arial" w:cs="Arial"/>
                      <w:b/>
                      <w:sz w:val="24"/>
                      <w:szCs w:val="32"/>
                    </w:rPr>
                    <w:t>£1 admission (in aid of NCT Charity)</w:t>
                  </w:r>
                </w:p>
                <w:p w:rsidR="00B4449B" w:rsidRDefault="00B4449B" w:rsidP="009A1D05">
                  <w:pPr>
                    <w:pStyle w:val="Default"/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9C3401">
                    <w:rPr>
                      <w:b/>
                      <w:bCs/>
                      <w:sz w:val="18"/>
                      <w:szCs w:val="20"/>
                    </w:rPr>
                    <w:t xml:space="preserve">* NCT members </w:t>
                  </w:r>
                  <w:r>
                    <w:rPr>
                      <w:b/>
                      <w:bCs/>
                      <w:sz w:val="18"/>
                      <w:szCs w:val="20"/>
                    </w:rPr>
                    <w:t>must bring membership card to</w:t>
                  </w:r>
                  <w:r w:rsidRPr="009C3401">
                    <w:rPr>
                      <w:b/>
                      <w:bCs/>
                      <w:sz w:val="18"/>
                      <w:szCs w:val="20"/>
                    </w:rPr>
                    <w:t xml:space="preserve"> enable priority entry</w:t>
                  </w:r>
                </w:p>
                <w:p w:rsidR="00B4449B" w:rsidRPr="009C3401" w:rsidRDefault="00B4449B" w:rsidP="009A1D05">
                  <w:pPr>
                    <w:pStyle w:val="Default"/>
                    <w:jc w:val="center"/>
                    <w:rPr>
                      <w:sz w:val="18"/>
                      <w:szCs w:val="20"/>
                    </w:rPr>
                  </w:pPr>
                </w:p>
                <w:p w:rsidR="00B4449B" w:rsidRPr="009A1D05" w:rsidRDefault="00B4449B" w:rsidP="009A1D05">
                  <w:pPr>
                    <w:pStyle w:val="Default"/>
                    <w:jc w:val="center"/>
                    <w:rPr>
                      <w:sz w:val="36"/>
                      <w:szCs w:val="36"/>
                    </w:rPr>
                  </w:pPr>
                  <w:r w:rsidRPr="009A1D05">
                    <w:rPr>
                      <w:b/>
                      <w:bCs/>
                      <w:sz w:val="36"/>
                      <w:szCs w:val="36"/>
                    </w:rPr>
                    <w:t>North Holmwood Village Hall</w:t>
                  </w:r>
                </w:p>
                <w:p w:rsidR="00B4449B" w:rsidRPr="009A1D05" w:rsidRDefault="00B4449B" w:rsidP="009A1D05">
                  <w:pPr>
                    <w:pStyle w:val="Default"/>
                    <w:jc w:val="center"/>
                    <w:rPr>
                      <w:sz w:val="36"/>
                      <w:szCs w:val="36"/>
                    </w:rPr>
                  </w:pPr>
                  <w:r w:rsidRPr="009A1D05">
                    <w:rPr>
                      <w:b/>
                      <w:bCs/>
                      <w:sz w:val="36"/>
                      <w:szCs w:val="36"/>
                    </w:rPr>
                    <w:t xml:space="preserve">Spook Hill, </w:t>
                  </w:r>
                  <w:smartTag w:uri="urn:schemas-microsoft-com:office:smarttags" w:element="place">
                    <w:smartTag w:uri="urn:schemas-microsoft-com:office:smarttags" w:element="City">
                      <w:r w:rsidRPr="009A1D05">
                        <w:rPr>
                          <w:b/>
                          <w:bCs/>
                          <w:sz w:val="36"/>
                          <w:szCs w:val="36"/>
                        </w:rPr>
                        <w:t>Dorking</w:t>
                      </w:r>
                    </w:smartTag>
                    <w:r w:rsidRPr="009A1D05">
                      <w:rPr>
                        <w:b/>
                        <w:bCs/>
                        <w:sz w:val="36"/>
                        <w:szCs w:val="36"/>
                      </w:rPr>
                      <w:t xml:space="preserve">, </w:t>
                    </w:r>
                    <w:smartTag w:uri="urn:schemas-microsoft-com:office:smarttags" w:element="PostalCode">
                      <w:r w:rsidRPr="009A1D05">
                        <w:rPr>
                          <w:b/>
                          <w:bCs/>
                          <w:sz w:val="36"/>
                          <w:szCs w:val="36"/>
                        </w:rPr>
                        <w:t>RH5 4JP</w:t>
                      </w:r>
                    </w:smartTag>
                  </w:smartTag>
                </w:p>
                <w:p w:rsidR="00B4449B" w:rsidRPr="009A1D05" w:rsidRDefault="00B4449B" w:rsidP="009A1D05">
                  <w:pPr>
                    <w:pStyle w:val="Default"/>
                    <w:jc w:val="center"/>
                    <w:rPr>
                      <w:sz w:val="36"/>
                      <w:szCs w:val="36"/>
                    </w:rPr>
                  </w:pPr>
                  <w:r w:rsidRPr="009A1D05">
                    <w:rPr>
                      <w:sz w:val="36"/>
                      <w:szCs w:val="36"/>
                    </w:rPr>
                    <w:t>Contact: NNS.Dorking@nct.org.uk or 01306 776222</w:t>
                  </w:r>
                </w:p>
                <w:p w:rsidR="00B4449B" w:rsidRPr="009A1D05" w:rsidRDefault="00B4449B" w:rsidP="009A1D05">
                  <w:pPr>
                    <w:pStyle w:val="Default"/>
                    <w:jc w:val="center"/>
                  </w:pPr>
                </w:p>
                <w:p w:rsidR="00B4449B" w:rsidRDefault="00B4449B" w:rsidP="009A1D05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9A1D05">
                    <w:rPr>
                      <w:b/>
                      <w:bCs/>
                    </w:rPr>
                    <w:t>To shop before the sale opens email about being a volunteer at the sale!</w:t>
                  </w:r>
                </w:p>
                <w:p w:rsidR="00B4449B" w:rsidRDefault="00B4449B" w:rsidP="009A1D05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  <w:p w:rsidR="00B4449B" w:rsidRPr="009A1D05" w:rsidRDefault="00B4449B" w:rsidP="009A1D05">
                  <w:pPr>
                    <w:pStyle w:val="Default"/>
                    <w:jc w:val="center"/>
                  </w:pPr>
                  <w:r>
                    <w:rPr>
                      <w:b/>
                      <w:bCs/>
                    </w:rPr>
                    <w:t>Tables book up well in advance so get in touch if you wish to be a seller</w:t>
                  </w:r>
                </w:p>
              </w:txbxContent>
            </v:textbox>
          </v:shape>
        </w:pict>
      </w:r>
      <w:r w:rsidRPr="001357CA">
        <w:rPr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94.75pt;height:840.75pt;visibility:visible">
            <v:imagedata r:id="rId4" o:title=""/>
          </v:shape>
        </w:pict>
      </w:r>
    </w:p>
    <w:sectPr w:rsidR="00B4449B" w:rsidSect="006524F3">
      <w:pgSz w:w="11900" w:h="16840"/>
      <w:pgMar w:top="0" w:right="418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FF9"/>
    <w:rsid w:val="001357CA"/>
    <w:rsid w:val="001B3BD1"/>
    <w:rsid w:val="001E277E"/>
    <w:rsid w:val="004805CD"/>
    <w:rsid w:val="00526E67"/>
    <w:rsid w:val="005C026E"/>
    <w:rsid w:val="005F1DAE"/>
    <w:rsid w:val="00602623"/>
    <w:rsid w:val="006524F3"/>
    <w:rsid w:val="006B5CD4"/>
    <w:rsid w:val="007414D9"/>
    <w:rsid w:val="00772A15"/>
    <w:rsid w:val="008164EE"/>
    <w:rsid w:val="00852FF9"/>
    <w:rsid w:val="00923531"/>
    <w:rsid w:val="0094612B"/>
    <w:rsid w:val="009A1D05"/>
    <w:rsid w:val="009A718D"/>
    <w:rsid w:val="009C3401"/>
    <w:rsid w:val="009D5BEE"/>
    <w:rsid w:val="00AD4D8F"/>
    <w:rsid w:val="00B20F86"/>
    <w:rsid w:val="00B4449B"/>
    <w:rsid w:val="00BB33E6"/>
    <w:rsid w:val="00CC699D"/>
    <w:rsid w:val="00E71EC9"/>
    <w:rsid w:val="00F6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MS Mincho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DAE"/>
    <w:pPr>
      <w:spacing w:after="200" w:line="276" w:lineRule="auto"/>
    </w:pPr>
    <w:rPr>
      <w:rFonts w:ascii="Cambria" w:hAnsi="Cambria"/>
      <w:noProof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6E67"/>
    <w:pPr>
      <w:spacing w:after="0" w:line="240" w:lineRule="auto"/>
    </w:pPr>
    <w:rPr>
      <w:rFonts w:ascii="Lucida Grande" w:hAnsi="Lucida Grande"/>
      <w:noProof w:val="0"/>
      <w:kern w:val="22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6E67"/>
    <w:rPr>
      <w:rFonts w:ascii="Lucida Grande" w:hAnsi="Lucida Grande" w:cs="Times New Roman"/>
      <w:sz w:val="18"/>
      <w:szCs w:val="18"/>
      <w:lang w:val="en-GB"/>
    </w:rPr>
  </w:style>
  <w:style w:type="paragraph" w:customStyle="1" w:styleId="Default">
    <w:name w:val="Default"/>
    <w:uiPriority w:val="99"/>
    <w:rsid w:val="009A1D05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rsid w:val="009A1D05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2</Characters>
  <Application>Microsoft Office Outlook</Application>
  <DocSecurity>0</DocSecurity>
  <Lines>0</Lines>
  <Paragraphs>0</Paragraphs>
  <ScaleCrop>false</ScaleCrop>
  <Company>NCT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Knoll Design</cp:lastModifiedBy>
  <cp:revision>2</cp:revision>
  <dcterms:created xsi:type="dcterms:W3CDTF">2015-01-07T13:51:00Z</dcterms:created>
  <dcterms:modified xsi:type="dcterms:W3CDTF">2015-01-07T13:51:00Z</dcterms:modified>
</cp:coreProperties>
</file>